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E0" w:rsidRDefault="00F271E0" w:rsidP="00D06FF5">
      <w:pPr>
        <w:spacing w:after="0" w:line="240" w:lineRule="auto"/>
        <w:rPr>
          <w:rFonts w:ascii="Rockwell" w:hAnsi="Rockwell"/>
          <w:b/>
          <w:smallCaps/>
          <w:color w:val="33339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margin-left:71.85pt;margin-top:5.7pt;width:207.75pt;height:60.75pt;z-index:251656704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pict>
          <v:shape id="Picture 8" o:spid="_x0000_s1027" type="#_x0000_t75" alt="BTC New" style="position:absolute;margin-left:284.85pt;margin-top:-13.05pt;width:181.5pt;height:93pt;z-index:251655680;visibility:visible;mso-position-horizontal-relative:margin;mso-position-vertical-relative:margin" o:allowoverlap="f">
            <v:imagedata r:id="rId5" o:title=""/>
            <w10:wrap type="square" anchorx="margin" anchory="margin"/>
          </v:shape>
        </w:pict>
      </w:r>
    </w:p>
    <w:p w:rsidR="00F271E0" w:rsidRDefault="00F271E0" w:rsidP="00D06FF5">
      <w:pPr>
        <w:spacing w:after="0" w:line="240" w:lineRule="auto"/>
        <w:rPr>
          <w:rFonts w:ascii="Rockwell" w:hAnsi="Rockwell"/>
          <w:b/>
          <w:smallCaps/>
          <w:color w:val="333399"/>
        </w:rPr>
      </w:pPr>
    </w:p>
    <w:p w:rsidR="00F271E0" w:rsidRDefault="00F271E0" w:rsidP="00D06FF5">
      <w:pPr>
        <w:spacing w:after="0" w:line="240" w:lineRule="auto"/>
        <w:rPr>
          <w:rFonts w:ascii="Rockwell" w:hAnsi="Rockwell"/>
          <w:b/>
          <w:smallCaps/>
          <w:color w:val="333399"/>
        </w:rPr>
      </w:pPr>
    </w:p>
    <w:p w:rsidR="00F271E0" w:rsidRDefault="00F271E0" w:rsidP="00D06FF5">
      <w:pPr>
        <w:spacing w:after="0" w:line="240" w:lineRule="auto"/>
        <w:jc w:val="center"/>
        <w:rPr>
          <w:rFonts w:ascii="Rockwell" w:hAnsi="Rockwell"/>
          <w:b/>
          <w:smallCaps/>
          <w:color w:val="333399"/>
          <w:sz w:val="24"/>
          <w:szCs w:val="24"/>
        </w:rPr>
      </w:pPr>
    </w:p>
    <w:p w:rsidR="00F271E0" w:rsidRDefault="00F271E0" w:rsidP="00D06FF5">
      <w:pPr>
        <w:spacing w:after="0" w:line="240" w:lineRule="auto"/>
        <w:jc w:val="center"/>
        <w:rPr>
          <w:rFonts w:ascii="Rockwell" w:hAnsi="Rockwell"/>
          <w:b/>
          <w:smallCaps/>
          <w:color w:val="333399"/>
          <w:sz w:val="24"/>
          <w:szCs w:val="24"/>
        </w:rPr>
      </w:pPr>
    </w:p>
    <w:p w:rsidR="00F271E0" w:rsidRDefault="00F271E0" w:rsidP="00D06FF5">
      <w:pPr>
        <w:spacing w:after="0" w:line="240" w:lineRule="auto"/>
        <w:jc w:val="center"/>
        <w:rPr>
          <w:rFonts w:ascii="Rockwell" w:hAnsi="Rockwell"/>
          <w:b/>
          <w:smallCaps/>
          <w:color w:val="333399"/>
          <w:sz w:val="24"/>
          <w:szCs w:val="24"/>
        </w:rPr>
      </w:pPr>
    </w:p>
    <w:p w:rsidR="00F271E0" w:rsidRDefault="00F271E0" w:rsidP="00D06FF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pict>
          <v:line id="_x0000_s1028" style="position:absolute;left:0;text-align:left;z-index:251657728" from="-18.75pt,-.55pt" to="594.75pt,-.55pt" strokecolor="#339" strokeweight="3pt"/>
        </w:pict>
      </w:r>
      <w:smartTag w:uri="urn:schemas-microsoft-com:office:smarttags" w:element="address">
        <w:smartTag w:uri="urn:schemas-microsoft-com:office:smarttags" w:element="Street">
          <w:r w:rsidRPr="001C564C">
            <w:rPr>
              <w:rFonts w:ascii="Rockwell" w:hAnsi="Rockwell"/>
              <w:b/>
              <w:smallCaps/>
              <w:noProof/>
              <w:color w:val="333399"/>
              <w:sz w:val="24"/>
              <w:szCs w:val="24"/>
            </w:rPr>
            <w:t>230 Diamond Spring Rd</w:t>
          </w:r>
        </w:smartTag>
      </w:smartTag>
      <w:r w:rsidRPr="001C564C">
        <w:rPr>
          <w:rFonts w:ascii="Rockwell" w:hAnsi="Rockwell"/>
          <w:b/>
          <w:smallCaps/>
          <w:color w:val="333399"/>
          <w:sz w:val="24"/>
          <w:szCs w:val="24"/>
        </w:rPr>
        <w:t xml:space="preserve"> </w:t>
      </w:r>
      <w:r w:rsidRPr="00744098">
        <w:rPr>
          <w:rFonts w:ascii="Rockwell" w:hAnsi="Rockwell"/>
          <w:b/>
          <w:smallCaps/>
          <w:color w:val="333399"/>
          <w:sz w:val="24"/>
          <w:szCs w:val="24"/>
        </w:rPr>
        <w:t xml:space="preserve">• </w:t>
      </w:r>
      <w:r>
        <w:rPr>
          <w:rFonts w:ascii="Rockwell" w:hAnsi="Rockwell"/>
          <w:b/>
          <w:smallCaps/>
          <w:color w:val="333399"/>
          <w:sz w:val="24"/>
          <w:szCs w:val="24"/>
        </w:rPr>
        <w:t>Denville</w:t>
      </w:r>
      <w:r w:rsidRPr="00744098">
        <w:rPr>
          <w:rFonts w:ascii="Rockwell" w:hAnsi="Rockwell"/>
          <w:b/>
          <w:smallCaps/>
          <w:color w:val="333399"/>
          <w:sz w:val="24"/>
          <w:szCs w:val="24"/>
        </w:rPr>
        <w:t xml:space="preserve">, New </w:t>
      </w:r>
      <w:smartTag w:uri="urn:schemas-microsoft-com:office:smarttags" w:element="place">
        <w:r w:rsidRPr="00744098">
          <w:rPr>
            <w:rFonts w:ascii="Rockwell" w:hAnsi="Rockwell"/>
            <w:b/>
            <w:smallCaps/>
            <w:color w:val="333399"/>
            <w:sz w:val="24"/>
            <w:szCs w:val="24"/>
          </w:rPr>
          <w:t>Jersey</w:t>
        </w:r>
      </w:smartTag>
      <w:r w:rsidRPr="00744098">
        <w:rPr>
          <w:rFonts w:ascii="Rockwell" w:hAnsi="Rockwell"/>
          <w:b/>
          <w:smallCaps/>
          <w:color w:val="333399"/>
          <w:sz w:val="24"/>
          <w:szCs w:val="24"/>
        </w:rPr>
        <w:t xml:space="preserve"> 0</w:t>
      </w:r>
      <w:r>
        <w:rPr>
          <w:rFonts w:ascii="Rockwell" w:hAnsi="Rockwell"/>
          <w:b/>
          <w:smallCaps/>
          <w:color w:val="333399"/>
          <w:sz w:val="24"/>
          <w:szCs w:val="24"/>
        </w:rPr>
        <w:t>7834</w:t>
      </w:r>
      <w:r w:rsidRPr="00744098">
        <w:rPr>
          <w:rFonts w:ascii="Rockwell" w:hAnsi="Rockwell"/>
          <w:b/>
          <w:smallCaps/>
          <w:color w:val="333399"/>
          <w:sz w:val="24"/>
          <w:szCs w:val="24"/>
        </w:rPr>
        <w:t xml:space="preserve"> • (</w:t>
      </w:r>
      <w:r>
        <w:rPr>
          <w:rFonts w:ascii="Rockwell" w:hAnsi="Rockwell"/>
          <w:b/>
          <w:smallCaps/>
          <w:color w:val="333399"/>
          <w:sz w:val="24"/>
          <w:szCs w:val="24"/>
        </w:rPr>
        <w:t>973</w:t>
      </w:r>
      <w:r w:rsidRPr="00744098">
        <w:rPr>
          <w:rFonts w:ascii="Rockwell" w:hAnsi="Rockwell"/>
          <w:b/>
          <w:smallCaps/>
          <w:color w:val="333399"/>
          <w:sz w:val="24"/>
          <w:szCs w:val="24"/>
        </w:rPr>
        <w:t xml:space="preserve">) </w:t>
      </w:r>
      <w:r>
        <w:rPr>
          <w:rFonts w:ascii="Rockwell" w:hAnsi="Rockwell"/>
          <w:b/>
          <w:smallCaps/>
          <w:color w:val="333399"/>
          <w:sz w:val="24"/>
          <w:szCs w:val="24"/>
        </w:rPr>
        <w:t>784-4900 x 113</w:t>
      </w:r>
      <w:r w:rsidRPr="00744098">
        <w:rPr>
          <w:rFonts w:ascii="Rockwell" w:hAnsi="Rockwell"/>
          <w:b/>
          <w:smallCaps/>
          <w:color w:val="333399"/>
          <w:sz w:val="24"/>
          <w:szCs w:val="24"/>
        </w:rPr>
        <w:t xml:space="preserve"> • (</w:t>
      </w:r>
      <w:r>
        <w:rPr>
          <w:rFonts w:ascii="Rockwell" w:hAnsi="Rockwell"/>
          <w:b/>
          <w:smallCaps/>
          <w:color w:val="333399"/>
          <w:sz w:val="24"/>
          <w:szCs w:val="24"/>
        </w:rPr>
        <w:t>973</w:t>
      </w:r>
      <w:r w:rsidRPr="00744098">
        <w:rPr>
          <w:rFonts w:ascii="Rockwell" w:hAnsi="Rockwell"/>
          <w:b/>
          <w:smallCaps/>
          <w:color w:val="333399"/>
          <w:sz w:val="24"/>
          <w:szCs w:val="24"/>
        </w:rPr>
        <w:t xml:space="preserve">) </w:t>
      </w:r>
      <w:r>
        <w:rPr>
          <w:rFonts w:ascii="Rockwell" w:hAnsi="Rockwell"/>
          <w:b/>
          <w:smallCaps/>
          <w:color w:val="333399"/>
          <w:sz w:val="24"/>
          <w:szCs w:val="24"/>
        </w:rPr>
        <w:t>784-4904</w:t>
      </w:r>
      <w:r w:rsidRPr="00744098">
        <w:rPr>
          <w:rFonts w:ascii="Rockwell" w:hAnsi="Rockwell"/>
          <w:b/>
          <w:smallCaps/>
          <w:color w:val="333399"/>
          <w:sz w:val="24"/>
          <w:szCs w:val="24"/>
        </w:rPr>
        <w:t xml:space="preserve"> (Fax)</w:t>
      </w:r>
    </w:p>
    <w:p w:rsidR="00F271E0" w:rsidRDefault="00F271E0" w:rsidP="00D06FF5">
      <w:pPr>
        <w:spacing w:before="40" w:after="0" w:line="240" w:lineRule="auto"/>
        <w:jc w:val="center"/>
        <w:rPr>
          <w:sz w:val="24"/>
          <w:szCs w:val="24"/>
        </w:rPr>
      </w:pPr>
      <w:r>
        <w:rPr>
          <w:noProof/>
        </w:rPr>
        <w:pict>
          <v:line id="_x0000_s1029" style="position:absolute;left:0;text-align:left;z-index:251658752" from="-19.5pt,.5pt" to="594pt,.5pt" strokecolor="#339" strokeweight="3pt"/>
        </w:pict>
      </w:r>
      <w:r>
        <w:rPr>
          <w:rFonts w:ascii="Rockwell" w:hAnsi="Rockwell"/>
          <w:b/>
          <w:smallCaps/>
          <w:color w:val="333399"/>
        </w:rPr>
        <w:t>CHILD REFERRAL FORM</w:t>
      </w:r>
    </w:p>
    <w:p w:rsidR="00F271E0" w:rsidRPr="00D06FF5" w:rsidRDefault="00F271E0" w:rsidP="00D06FF5">
      <w:pPr>
        <w:spacing w:after="120" w:line="240" w:lineRule="auto"/>
        <w:jc w:val="center"/>
        <w:rPr>
          <w:sz w:val="24"/>
          <w:szCs w:val="24"/>
        </w:rPr>
      </w:pPr>
      <w:r w:rsidRPr="00744098">
        <w:rPr>
          <w:b/>
          <w:bCs/>
        </w:rPr>
        <w:t>Child’s Full Name</w:t>
      </w:r>
      <w:r w:rsidRPr="00744098">
        <w:t xml:space="preserve">: ___________________________________________________________________________________________ </w:t>
      </w:r>
    </w:p>
    <w:p w:rsidR="00F271E0" w:rsidRPr="00744098" w:rsidRDefault="00F271E0" w:rsidP="00BE65AE">
      <w:pPr>
        <w:spacing w:after="60" w:line="240" w:lineRule="auto"/>
      </w:pPr>
      <w:r w:rsidRPr="00744098">
        <w:t xml:space="preserve">Child’s Date of Birth: ________/_________ /__________      Gender: ____ Male </w:t>
      </w:r>
      <w:r>
        <w:t xml:space="preserve">   </w:t>
      </w:r>
      <w:r w:rsidRPr="00744098">
        <w:t>_____Female        Age: ___________</w:t>
      </w:r>
    </w:p>
    <w:p w:rsidR="00F271E0" w:rsidRPr="00744098" w:rsidRDefault="00F271E0" w:rsidP="00BE65AE">
      <w:pPr>
        <w:spacing w:after="60" w:line="240" w:lineRule="auto"/>
      </w:pPr>
      <w:r w:rsidRPr="00744098">
        <w:t xml:space="preserve">Race/Ethnicity: ____Caucasian </w:t>
      </w:r>
      <w:r>
        <w:t xml:space="preserve">   </w:t>
      </w:r>
      <w:r w:rsidRPr="00744098">
        <w:t xml:space="preserve">___ African American </w:t>
      </w:r>
      <w:r>
        <w:t xml:space="preserve">   </w:t>
      </w:r>
      <w:r w:rsidRPr="00744098">
        <w:t xml:space="preserve">____Hispanic/Latino </w:t>
      </w:r>
      <w:r>
        <w:t xml:space="preserve">   </w:t>
      </w:r>
      <w:r w:rsidRPr="00744098">
        <w:t>____Asian</w:t>
      </w:r>
      <w:r>
        <w:t xml:space="preserve">   </w:t>
      </w:r>
      <w:r w:rsidRPr="00744098">
        <w:t xml:space="preserve"> ___Other (specify________________) </w:t>
      </w:r>
    </w:p>
    <w:p w:rsidR="00F271E0" w:rsidRPr="00744098" w:rsidRDefault="00F271E0" w:rsidP="00BE65AE">
      <w:pPr>
        <w:spacing w:after="60" w:line="240" w:lineRule="auto"/>
      </w:pPr>
      <w:r w:rsidRPr="00744098">
        <w:t>Is the child’s primary language English? YES ___</w:t>
      </w:r>
      <w:r>
        <w:t xml:space="preserve"> </w:t>
      </w:r>
      <w:r w:rsidRPr="00744098">
        <w:t>NO ___</w:t>
      </w:r>
      <w:r>
        <w:t xml:space="preserve"> </w:t>
      </w:r>
      <w:r w:rsidRPr="00744098">
        <w:t>If “no,” what is the child’s primary language?</w:t>
      </w:r>
      <w:r>
        <w:t xml:space="preserve"> </w:t>
      </w:r>
      <w:r w:rsidRPr="00744098">
        <w:t>________________________</w:t>
      </w:r>
    </w:p>
    <w:p w:rsidR="00F271E0" w:rsidRPr="00744098" w:rsidRDefault="00F271E0" w:rsidP="00D65803">
      <w:pPr>
        <w:spacing w:after="60" w:line="240" w:lineRule="auto"/>
      </w:pPr>
      <w:r w:rsidRPr="00744098">
        <w:t>Does the</w:t>
      </w:r>
      <w:r>
        <w:t xml:space="preserve"> </w:t>
      </w:r>
      <w:r w:rsidRPr="00C33C9A">
        <w:rPr>
          <w:i/>
        </w:rPr>
        <w:t>child’s legal</w:t>
      </w:r>
      <w:r w:rsidRPr="00744098">
        <w:t xml:space="preserve"> </w:t>
      </w:r>
      <w:r w:rsidRPr="00B70F45">
        <w:rPr>
          <w:i/>
        </w:rPr>
        <w:t>guardian</w:t>
      </w:r>
      <w:r w:rsidRPr="00744098">
        <w:t xml:space="preserve"> speak and understand English?  YES____</w:t>
      </w:r>
      <w:r>
        <w:t xml:space="preserve"> </w:t>
      </w:r>
      <w:r w:rsidRPr="00744098">
        <w:t xml:space="preserve">NO ____ </w:t>
      </w:r>
    </w:p>
    <w:p w:rsidR="00F271E0" w:rsidRPr="00744098" w:rsidRDefault="00F271E0" w:rsidP="00D65803">
      <w:pPr>
        <w:spacing w:after="60" w:line="240" w:lineRule="auto"/>
      </w:pPr>
      <w:r w:rsidRPr="00744098">
        <w:rPr>
          <w:b/>
          <w:bCs/>
        </w:rPr>
        <w:t>Living Arrangements</w:t>
      </w:r>
      <w:r w:rsidRPr="00744098">
        <w:t xml:space="preserve">: Who does the child live with? ________________________________________________________________ </w:t>
      </w:r>
    </w:p>
    <w:p w:rsidR="00F271E0" w:rsidRPr="00744098" w:rsidRDefault="00F271E0" w:rsidP="00BE65AE">
      <w:pPr>
        <w:spacing w:after="60" w:line="240" w:lineRule="auto"/>
      </w:pPr>
      <w:r w:rsidRPr="00744098">
        <w:t>Does the child have at least one parent who is incarcerated?  YES____ NO ____</w:t>
      </w:r>
    </w:p>
    <w:p w:rsidR="00F271E0" w:rsidRPr="00744098" w:rsidRDefault="00F271E0" w:rsidP="00BE65AE">
      <w:pPr>
        <w:spacing w:after="60" w:line="240" w:lineRule="auto"/>
      </w:pPr>
      <w:r w:rsidRPr="00744098">
        <w:t xml:space="preserve">Is the incarcerated parent(s) in federal, state, or county prison? ______________________________________________________ </w:t>
      </w:r>
    </w:p>
    <w:p w:rsidR="00F271E0" w:rsidRPr="00744098" w:rsidRDefault="00F271E0" w:rsidP="00BE65AE">
      <w:pPr>
        <w:spacing w:after="60" w:line="240" w:lineRule="auto"/>
      </w:pPr>
      <w:r w:rsidRPr="00744098">
        <w:t>Does the child have contact with the incarcerated parent(s)?  YES____ NO ____ If so, how often? ___________________________ __________________________________________________________________________________________________________</w:t>
      </w:r>
    </w:p>
    <w:p w:rsidR="00F271E0" w:rsidRDefault="00F271E0" w:rsidP="00BE65AE">
      <w:pPr>
        <w:spacing w:after="60" w:line="240" w:lineRule="auto"/>
      </w:pPr>
      <w:r w:rsidRPr="00744098">
        <w:t>Has the child ever been arrested? _______ If “yes,” specify number of times and reason(s) for</w:t>
      </w:r>
      <w:r>
        <w:t xml:space="preserve"> arrest(s):_______________</w:t>
      </w:r>
      <w:r w:rsidRPr="00744098">
        <w:t>_</w:t>
      </w:r>
      <w:r w:rsidRPr="00B70F45">
        <w:t xml:space="preserve"> </w:t>
      </w:r>
      <w:r w:rsidRPr="00744098">
        <w:t>______</w:t>
      </w:r>
    </w:p>
    <w:p w:rsidR="00F271E0" w:rsidRDefault="00F271E0" w:rsidP="00BE65AE">
      <w:pPr>
        <w:spacing w:after="60" w:line="240" w:lineRule="auto"/>
      </w:pPr>
      <w:r w:rsidRPr="00744098">
        <w:t>_______________________________________________________________________</w:t>
      </w:r>
      <w:r>
        <w:t>_______________________________</w:t>
      </w:r>
      <w:r w:rsidRPr="00744098">
        <w:t>____</w:t>
      </w:r>
    </w:p>
    <w:p w:rsidR="00F271E0" w:rsidRDefault="00F271E0" w:rsidP="00B70F45">
      <w:pPr>
        <w:spacing w:after="60" w:line="240" w:lineRule="auto"/>
      </w:pPr>
      <w:r w:rsidRPr="00744098">
        <w:t>______________________________________________________________________</w:t>
      </w:r>
      <w:r>
        <w:t>____________________________</w:t>
      </w:r>
      <w:r w:rsidRPr="00744098">
        <w:t>_</w:t>
      </w:r>
      <w:r>
        <w:t>___</w:t>
      </w:r>
      <w:r w:rsidRPr="00744098">
        <w:t>____</w:t>
      </w:r>
    </w:p>
    <w:p w:rsidR="00F271E0" w:rsidRPr="00B0520C" w:rsidRDefault="00F271E0" w:rsidP="00BE65AE">
      <w:pPr>
        <w:spacing w:after="60" w:line="240" w:lineRule="auto"/>
      </w:pPr>
      <w:r w:rsidRPr="00B0520C">
        <w:t>On a scale of 1-10 (10 being the highest) rate the child’s level of: ____ Self-esteem ____ Social skills ____ Communication Skills</w:t>
      </w:r>
    </w:p>
    <w:p w:rsidR="00F271E0" w:rsidRPr="00B0520C" w:rsidRDefault="00F271E0" w:rsidP="00BE65AE">
      <w:pPr>
        <w:spacing w:after="60" w:line="240" w:lineRule="auto"/>
        <w:ind w:left="5040"/>
      </w:pPr>
      <w:r>
        <w:t xml:space="preserve">  </w:t>
      </w:r>
      <w:r w:rsidRPr="00B0520C">
        <w:t xml:space="preserve"> ____ Attitude about school ____ Peer Relationships ____ Family Support</w:t>
      </w:r>
    </w:p>
    <w:p w:rsidR="00F271E0" w:rsidRPr="00744098" w:rsidRDefault="00F271E0" w:rsidP="00BE65AE">
      <w:pPr>
        <w:spacing w:after="60" w:line="240" w:lineRule="auto"/>
      </w:pPr>
      <w:r w:rsidRPr="00744098">
        <w:t xml:space="preserve">Particular interests of the referred </w:t>
      </w:r>
      <w:r>
        <w:t>child</w:t>
      </w:r>
      <w:r w:rsidRPr="00744098">
        <w:t>: _______________________________________________________________________ __________________________________________________________________________________________________________</w:t>
      </w:r>
    </w:p>
    <w:p w:rsidR="00F271E0" w:rsidRPr="00744098" w:rsidRDefault="00F271E0" w:rsidP="00BE65AE">
      <w:pPr>
        <w:spacing w:after="60" w:line="240" w:lineRule="auto"/>
      </w:pPr>
      <w:r w:rsidRPr="00744098">
        <w:rPr>
          <w:b/>
          <w:bCs/>
        </w:rPr>
        <w:t>Name of Child’s School</w:t>
      </w:r>
      <w:r w:rsidRPr="00744098">
        <w:t>: __</w:t>
      </w:r>
      <w:r>
        <w:t>____________</w:t>
      </w:r>
      <w:r w:rsidRPr="00BE65AE">
        <w:t xml:space="preserve"> </w:t>
      </w:r>
      <w:r w:rsidRPr="00744098">
        <w:t>__________________________________________________________ Grade: _______</w:t>
      </w:r>
    </w:p>
    <w:p w:rsidR="00F271E0" w:rsidRDefault="00F271E0" w:rsidP="00BE65AE">
      <w:pPr>
        <w:spacing w:after="60" w:line="240" w:lineRule="auto"/>
      </w:pPr>
      <w:r w:rsidRPr="00744098">
        <w:t>Address: ___________________________________________________________________________________________________</w:t>
      </w:r>
    </w:p>
    <w:p w:rsidR="00F271E0" w:rsidRPr="00B0520C" w:rsidRDefault="00F271E0" w:rsidP="006B79FC">
      <w:pPr>
        <w:spacing w:after="60" w:line="240" w:lineRule="auto"/>
      </w:pPr>
      <w:r w:rsidRPr="00B0520C">
        <w:t>Phone Number: _____________________</w:t>
      </w:r>
      <w:r>
        <w:t>________________</w:t>
      </w:r>
      <w:r w:rsidRPr="00B0520C">
        <w:t xml:space="preserve"> Fax Number</w:t>
      </w:r>
      <w:r>
        <w:t xml:space="preserve">: </w:t>
      </w:r>
      <w:r w:rsidRPr="00B0520C">
        <w:t>_____________________</w:t>
      </w:r>
      <w:r>
        <w:t>________________</w:t>
      </w:r>
    </w:p>
    <w:p w:rsidR="00F271E0" w:rsidRPr="00560731" w:rsidRDefault="00F271E0" w:rsidP="00BE65AE">
      <w:pPr>
        <w:spacing w:after="60" w:line="240" w:lineRule="auto"/>
        <w:rPr>
          <w:b/>
          <w:bCs/>
        </w:rPr>
      </w:pPr>
      <w:r w:rsidRPr="00744098">
        <w:rPr>
          <w:b/>
          <w:bCs/>
        </w:rPr>
        <w:t>Guardian’s Full Name</w:t>
      </w:r>
      <w:r w:rsidRPr="00744098">
        <w:t>: _______________________________________________________________________________________</w:t>
      </w:r>
    </w:p>
    <w:p w:rsidR="00F271E0" w:rsidRPr="00744098" w:rsidRDefault="00F271E0" w:rsidP="00BE65AE">
      <w:pPr>
        <w:spacing w:after="60" w:line="240" w:lineRule="auto"/>
      </w:pPr>
      <w:r w:rsidRPr="00744098">
        <w:t xml:space="preserve">Relationship to the child: ____ Birth Parent ____ Legal Guardian   ____ Adoptive Parent   ____ Step-Parent </w:t>
      </w:r>
    </w:p>
    <w:p w:rsidR="00F271E0" w:rsidRPr="00744098" w:rsidRDefault="00F271E0" w:rsidP="00BE65AE">
      <w:pPr>
        <w:spacing w:after="60" w:line="240" w:lineRule="auto"/>
      </w:pPr>
      <w:r w:rsidRPr="00744098">
        <w:t xml:space="preserve">                      </w:t>
      </w:r>
      <w:r>
        <w:t xml:space="preserve">                       </w:t>
      </w:r>
      <w:r w:rsidRPr="00744098">
        <w:t xml:space="preserve"> ____ Grandparent   ____Sibling    ____Aunt or Uncle    ____Other (specify_______________________)</w:t>
      </w:r>
    </w:p>
    <w:p w:rsidR="00F271E0" w:rsidRPr="00744098" w:rsidRDefault="00F271E0" w:rsidP="00BE65AE">
      <w:pPr>
        <w:spacing w:after="60" w:line="240" w:lineRule="auto"/>
      </w:pPr>
      <w:r w:rsidRPr="00744098">
        <w:t xml:space="preserve">Date of Birth: ________/_________ /___________      Gender: ____Male _____Female     Age: ________ </w:t>
      </w:r>
    </w:p>
    <w:p w:rsidR="00F271E0" w:rsidRPr="00744098" w:rsidRDefault="00F271E0" w:rsidP="00C33C9A">
      <w:pPr>
        <w:spacing w:after="60" w:line="240" w:lineRule="auto"/>
      </w:pPr>
      <w:r w:rsidRPr="00744098">
        <w:t xml:space="preserve">Address: ___________________________________________________________________________________________________ </w:t>
      </w:r>
    </w:p>
    <w:p w:rsidR="00F271E0" w:rsidRPr="00744098" w:rsidRDefault="00F271E0" w:rsidP="00BE65AE">
      <w:pPr>
        <w:spacing w:after="60" w:line="240" w:lineRule="auto"/>
      </w:pPr>
      <w:r w:rsidRPr="00744098">
        <w:t>Home Phone</w:t>
      </w:r>
      <w:r>
        <w:t>:</w:t>
      </w:r>
      <w:r w:rsidRPr="00744098">
        <w:t>_______________</w:t>
      </w:r>
      <w:r>
        <w:t>______________</w:t>
      </w:r>
      <w:r w:rsidRPr="00744098">
        <w:t>____________________ Cell Phone</w:t>
      </w:r>
      <w:r>
        <w:t>:</w:t>
      </w:r>
      <w:r w:rsidRPr="00744098">
        <w:t xml:space="preserve"> ____________________________________</w:t>
      </w:r>
    </w:p>
    <w:p w:rsidR="00F271E0" w:rsidRPr="00744098" w:rsidRDefault="00F271E0" w:rsidP="00BE65AE">
      <w:pPr>
        <w:spacing w:after="60" w:line="240" w:lineRule="auto"/>
      </w:pPr>
      <w:r w:rsidRPr="00744098">
        <w:t>Guardian’s Email Address______________________________________________________________________________________</w:t>
      </w:r>
    </w:p>
    <w:p w:rsidR="00F271E0" w:rsidRPr="00744098" w:rsidRDefault="00F271E0" w:rsidP="00BE65AE">
      <w:pPr>
        <w:spacing w:after="60" w:line="240" w:lineRule="auto"/>
      </w:pPr>
      <w:r w:rsidRPr="00744098">
        <w:t>Guardian’s Marital Status: ____ Single ____ Married ____ Married, separated ____ Divorced ____ Widowed</w:t>
      </w:r>
    </w:p>
    <w:p w:rsidR="00F271E0" w:rsidRPr="00744098" w:rsidRDefault="00F271E0" w:rsidP="00BE65AE">
      <w:pPr>
        <w:spacing w:after="60" w:line="240" w:lineRule="auto"/>
      </w:pPr>
      <w:r w:rsidRPr="00744098">
        <w:t xml:space="preserve">Occupation: </w:t>
      </w:r>
      <w:r>
        <w:t>______</w:t>
      </w:r>
      <w:r w:rsidRPr="00744098">
        <w:t>___</w:t>
      </w:r>
      <w:r>
        <w:t>______</w:t>
      </w:r>
      <w:r w:rsidRPr="00744098">
        <w:t>______________</w:t>
      </w:r>
      <w:r>
        <w:t>______</w:t>
      </w:r>
      <w:r w:rsidRPr="00744098">
        <w:t>___</w:t>
      </w:r>
      <w:r>
        <w:t>__</w:t>
      </w:r>
      <w:r w:rsidRPr="00744098">
        <w:t xml:space="preserve"> </w:t>
      </w:r>
      <w:r>
        <w:t>Employer:</w:t>
      </w:r>
      <w:r w:rsidRPr="00BE65AE">
        <w:t xml:space="preserve"> </w:t>
      </w:r>
      <w:r w:rsidRPr="00744098">
        <w:t>_______________________________________________</w:t>
      </w:r>
    </w:p>
    <w:p w:rsidR="00F271E0" w:rsidRPr="00B0520C" w:rsidRDefault="00F271E0" w:rsidP="00BE65AE">
      <w:pPr>
        <w:spacing w:after="60" w:line="240" w:lineRule="auto"/>
      </w:pPr>
      <w:r w:rsidRPr="00C33C9A">
        <w:rPr>
          <w:b/>
          <w:bCs/>
          <w:sz w:val="24"/>
          <w:szCs w:val="24"/>
        </w:rPr>
        <w:t>Referred By</w:t>
      </w:r>
      <w:r w:rsidRPr="00B0520C">
        <w:rPr>
          <w:b/>
          <w:bCs/>
        </w:rPr>
        <w:t xml:space="preserve">: </w:t>
      </w:r>
      <w:r w:rsidRPr="00B0520C">
        <w:t xml:space="preserve">________________________________________________________Date of Referral__________________________ </w:t>
      </w:r>
    </w:p>
    <w:p w:rsidR="00F271E0" w:rsidRDefault="00F271E0" w:rsidP="00BE65AE">
      <w:pPr>
        <w:spacing w:after="60" w:line="240" w:lineRule="auto"/>
      </w:pPr>
      <w:r w:rsidRPr="00B0520C">
        <w:t xml:space="preserve">Occupation: _________________________________________ </w:t>
      </w:r>
      <w:r>
        <w:t xml:space="preserve">Employer/Agency: </w:t>
      </w:r>
      <w:r w:rsidRPr="00B0520C">
        <w:t>_________</w:t>
      </w:r>
      <w:r>
        <w:t>______________________________</w:t>
      </w:r>
    </w:p>
    <w:p w:rsidR="00F271E0" w:rsidRPr="00B0520C" w:rsidRDefault="00F271E0" w:rsidP="00BE65AE">
      <w:pPr>
        <w:spacing w:after="60" w:line="240" w:lineRule="auto"/>
      </w:pPr>
      <w:r w:rsidRPr="00B0520C">
        <w:t>Phone Number: _____________________</w:t>
      </w:r>
      <w:r>
        <w:t>________________</w:t>
      </w:r>
      <w:r w:rsidRPr="00B0520C">
        <w:t xml:space="preserve"> Fax Number</w:t>
      </w:r>
      <w:r>
        <w:t xml:space="preserve">: </w:t>
      </w:r>
      <w:r w:rsidRPr="00B0520C">
        <w:t>_____________________________</w:t>
      </w:r>
      <w:r>
        <w:t>________________</w:t>
      </w:r>
    </w:p>
    <w:p w:rsidR="00F271E0" w:rsidRDefault="00F271E0" w:rsidP="00BE65AE">
      <w:pPr>
        <w:spacing w:after="60" w:line="240" w:lineRule="auto"/>
      </w:pPr>
      <w:r>
        <w:t>E-mail:__________________________</w:t>
      </w:r>
      <w:r w:rsidRPr="00D65803">
        <w:t xml:space="preserve"> </w:t>
      </w:r>
      <w:r w:rsidRPr="00B0520C">
        <w:t>__________________________</w:t>
      </w:r>
      <w:r>
        <w:t>______</w:t>
      </w:r>
      <w:r w:rsidRPr="00B0520C">
        <w:t xml:space="preserve">__________________________________________ </w:t>
      </w:r>
    </w:p>
    <w:p w:rsidR="00F271E0" w:rsidRDefault="00F271E0" w:rsidP="00BE65AE">
      <w:pPr>
        <w:spacing w:after="60" w:line="240" w:lineRule="auto"/>
      </w:pPr>
      <w:r w:rsidRPr="00B0520C">
        <w:t>How long have you known the child?</w:t>
      </w:r>
      <w:r>
        <w:t xml:space="preserve"> </w:t>
      </w:r>
      <w:r w:rsidRPr="00B0520C">
        <w:t>_______________________________________________________</w:t>
      </w:r>
      <w:r>
        <w:t>_</w:t>
      </w:r>
      <w:r w:rsidRPr="00B0520C">
        <w:t xml:space="preserve">____________________ </w:t>
      </w:r>
    </w:p>
    <w:p w:rsidR="00F271E0" w:rsidRDefault="00F271E0" w:rsidP="00BE65AE">
      <w:pPr>
        <w:spacing w:after="60" w:line="240" w:lineRule="auto"/>
      </w:pPr>
      <w:r w:rsidRPr="00B0520C">
        <w:t>Reason for referral ___________________________________________________________________________________________</w:t>
      </w:r>
    </w:p>
    <w:p w:rsidR="00F271E0" w:rsidRDefault="00F271E0" w:rsidP="00BE65AE">
      <w:pPr>
        <w:spacing w:after="60" w:line="240" w:lineRule="auto"/>
      </w:pPr>
      <w:r>
        <w:t>How did you hear about us?:</w:t>
      </w:r>
      <w:r w:rsidRPr="006E73D8">
        <w:t xml:space="preserve"> </w:t>
      </w:r>
      <w:r w:rsidRPr="00B0520C">
        <w:t>__________________________________________________________</w:t>
      </w:r>
      <w:r>
        <w:t>________________________</w:t>
      </w:r>
      <w:r>
        <w:rPr>
          <w:noProof/>
        </w:rPr>
        <w:pict>
          <v:shape id="Picture 1" o:spid="_x0000_s1030" type="#_x0000_t75" alt="Senior Corp RSVP" style="position:absolute;margin-left:0;margin-top:700.2pt;width:54pt;height:50.25pt;z-index:-251656704;visibility:visible;mso-position-horizontal:center;mso-position-horizontal-relative:margin;mso-position-vertical-relative:margin">
            <v:imagedata r:id="rId6" o:title=""/>
            <w10:wrap type="square" anchorx="margin" anchory="margin"/>
          </v:shape>
        </w:pict>
      </w:r>
    </w:p>
    <w:sectPr w:rsidR="00F271E0" w:rsidSect="00BE65AE">
      <w:pgSz w:w="12240" w:h="15840"/>
      <w:pgMar w:top="576" w:right="245" w:bottom="36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098"/>
    <w:rsid w:val="00036AA4"/>
    <w:rsid w:val="00041416"/>
    <w:rsid w:val="000C58B3"/>
    <w:rsid w:val="0017467C"/>
    <w:rsid w:val="00182ED9"/>
    <w:rsid w:val="001C564C"/>
    <w:rsid w:val="002F628F"/>
    <w:rsid w:val="00315C8C"/>
    <w:rsid w:val="003544D9"/>
    <w:rsid w:val="003A57F5"/>
    <w:rsid w:val="003B3464"/>
    <w:rsid w:val="003D628D"/>
    <w:rsid w:val="00560731"/>
    <w:rsid w:val="00592D0F"/>
    <w:rsid w:val="00617145"/>
    <w:rsid w:val="00687D24"/>
    <w:rsid w:val="006B79FC"/>
    <w:rsid w:val="006E73D8"/>
    <w:rsid w:val="007058AC"/>
    <w:rsid w:val="00744098"/>
    <w:rsid w:val="007F7197"/>
    <w:rsid w:val="00817D14"/>
    <w:rsid w:val="00881F7E"/>
    <w:rsid w:val="008A71B3"/>
    <w:rsid w:val="00933D5B"/>
    <w:rsid w:val="009F580B"/>
    <w:rsid w:val="00A30F95"/>
    <w:rsid w:val="00A3680B"/>
    <w:rsid w:val="00A94A84"/>
    <w:rsid w:val="00B0520C"/>
    <w:rsid w:val="00B70F45"/>
    <w:rsid w:val="00BE65AE"/>
    <w:rsid w:val="00C0736F"/>
    <w:rsid w:val="00C27DFE"/>
    <w:rsid w:val="00C33C9A"/>
    <w:rsid w:val="00C80ED1"/>
    <w:rsid w:val="00D06FF5"/>
    <w:rsid w:val="00D65803"/>
    <w:rsid w:val="00D91404"/>
    <w:rsid w:val="00DA5A2B"/>
    <w:rsid w:val="00DF055C"/>
    <w:rsid w:val="00EC1E8F"/>
    <w:rsid w:val="00F2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615</Words>
  <Characters>3508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Cordier</dc:creator>
  <cp:keywords/>
  <dc:description/>
  <cp:lastModifiedBy>kashinskys</cp:lastModifiedBy>
  <cp:revision>12</cp:revision>
  <cp:lastPrinted>2010-12-13T14:47:00Z</cp:lastPrinted>
  <dcterms:created xsi:type="dcterms:W3CDTF">2010-07-20T17:02:00Z</dcterms:created>
  <dcterms:modified xsi:type="dcterms:W3CDTF">2010-12-13T14:50:00Z</dcterms:modified>
</cp:coreProperties>
</file>